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337" w14:textId="65C5B230" w:rsidR="00114416" w:rsidRDefault="00BF15D0" w:rsidP="002E2248">
      <w:pPr>
        <w:spacing w:after="0" w:line="240" w:lineRule="auto"/>
        <w:rPr>
          <w:rFonts w:ascii="Franklin Gothic Demi" w:hAnsi="Franklin Gothic Demi"/>
          <w:i/>
          <w:iCs/>
          <w:sz w:val="24"/>
          <w:szCs w:val="24"/>
        </w:rPr>
      </w:pP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All information requested </w:t>
      </w:r>
      <w:r>
        <w:rPr>
          <w:rFonts w:ascii="Franklin Gothic Demi" w:hAnsi="Franklin Gothic Demi"/>
          <w:i/>
          <w:iCs/>
          <w:sz w:val="24"/>
          <w:szCs w:val="24"/>
        </w:rPr>
        <w:t>below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 should be complete for a project to be considered in the 202</w:t>
      </w:r>
      <w:r w:rsidR="00654A64">
        <w:rPr>
          <w:rFonts w:ascii="Franklin Gothic Demi" w:hAnsi="Franklin Gothic Demi"/>
          <w:i/>
          <w:iCs/>
          <w:sz w:val="24"/>
          <w:szCs w:val="24"/>
        </w:rPr>
        <w:t>3</w:t>
      </w:r>
      <w:r>
        <w:rPr>
          <w:rFonts w:ascii="Franklin Gothic Demi" w:hAnsi="Franklin Gothic Demi"/>
          <w:i/>
          <w:iCs/>
          <w:sz w:val="24"/>
          <w:szCs w:val="24"/>
        </w:rPr>
        <w:t xml:space="preserve"> </w:t>
      </w:r>
      <w:r w:rsidRPr="00BF15D0">
        <w:rPr>
          <w:rFonts w:ascii="Franklin Gothic Demi" w:hAnsi="Franklin Gothic Demi"/>
          <w:i/>
          <w:iCs/>
          <w:sz w:val="24"/>
          <w:szCs w:val="24"/>
        </w:rPr>
        <w:t>F</w:t>
      </w:r>
      <w:r>
        <w:rPr>
          <w:rFonts w:ascii="Franklin Gothic Demi" w:hAnsi="Franklin Gothic Demi"/>
          <w:i/>
          <w:iCs/>
          <w:sz w:val="24"/>
          <w:szCs w:val="24"/>
        </w:rPr>
        <w:t>CS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I Project Showcase. Upload </w:t>
      </w:r>
      <w:r>
        <w:rPr>
          <w:rFonts w:ascii="Franklin Gothic Demi" w:hAnsi="Franklin Gothic Demi"/>
          <w:i/>
          <w:iCs/>
          <w:sz w:val="24"/>
          <w:szCs w:val="24"/>
        </w:rPr>
        <w:t xml:space="preserve">the </w:t>
      </w:r>
      <w:r w:rsidRPr="00BF15D0">
        <w:rPr>
          <w:rFonts w:ascii="Franklin Gothic Demi" w:hAnsi="Franklin Gothic Demi"/>
          <w:i/>
          <w:iCs/>
          <w:sz w:val="24"/>
          <w:szCs w:val="24"/>
        </w:rPr>
        <w:t xml:space="preserve">completed form to </w:t>
      </w:r>
      <w:r w:rsidRPr="00BF15D0">
        <w:rPr>
          <w:rFonts w:ascii="Franklin Gothic Demi" w:hAnsi="Franklin Gothic Demi"/>
          <w:i/>
          <w:iCs/>
          <w:color w:val="D3524D" w:themeColor="accent5" w:themeTint="99"/>
          <w:sz w:val="24"/>
          <w:szCs w:val="24"/>
        </w:rPr>
        <w:t>ZoombaGroup.com/FCSI</w:t>
      </w:r>
      <w:r w:rsidRPr="00BF15D0">
        <w:rPr>
          <w:rFonts w:ascii="Franklin Gothic Demi" w:hAnsi="Franklin Gothic Demi"/>
          <w:i/>
          <w:iCs/>
          <w:sz w:val="24"/>
          <w:szCs w:val="24"/>
        </w:rPr>
        <w:t>. Questions? Contact Kevi</w:t>
      </w:r>
      <w:r>
        <w:rPr>
          <w:rFonts w:ascii="Franklin Gothic Demi" w:hAnsi="Franklin Gothic Demi"/>
          <w:i/>
          <w:iCs/>
          <w:sz w:val="24"/>
          <w:szCs w:val="24"/>
        </w:rPr>
        <w:t xml:space="preserve">n Poch at </w:t>
      </w:r>
      <w:hyperlink r:id="rId10" w:history="1">
        <w:r w:rsidRPr="00BF15D0">
          <w:rPr>
            <w:rStyle w:val="Hyperlink"/>
            <w:rFonts w:ascii="Franklin Gothic Demi" w:hAnsi="Franklin Gothic Demi"/>
            <w:i/>
            <w:iCs/>
            <w:color w:val="D3524D" w:themeColor="accent5" w:themeTint="99"/>
            <w:sz w:val="24"/>
            <w:szCs w:val="24"/>
          </w:rPr>
          <w:t>kevin@zoombagroup.com</w:t>
        </w:r>
      </w:hyperlink>
      <w:r>
        <w:rPr>
          <w:rFonts w:ascii="Franklin Gothic Demi" w:hAnsi="Franklin Gothic Demi"/>
          <w:i/>
          <w:iCs/>
          <w:sz w:val="24"/>
          <w:szCs w:val="24"/>
        </w:rPr>
        <w:t xml:space="preserve">. </w:t>
      </w:r>
    </w:p>
    <w:p w14:paraId="0ECFCEC4" w14:textId="77777777" w:rsidR="00BF15D0" w:rsidRDefault="00BF15D0" w:rsidP="002E2248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14:paraId="712B84A8" w14:textId="52281649" w:rsidR="00103909" w:rsidRPr="00067E78" w:rsidRDefault="002C673D" w:rsidP="00067E78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067E78">
        <w:rPr>
          <w:rFonts w:ascii="Franklin Gothic Demi" w:hAnsi="Franklin Gothic Demi"/>
          <w:color w:val="D3524D" w:themeColor="accent5" w:themeTint="99"/>
          <w:sz w:val="24"/>
          <w:szCs w:val="24"/>
        </w:rPr>
        <w:t>Project Details</w:t>
      </w:r>
    </w:p>
    <w:tbl>
      <w:tblPr>
        <w:tblStyle w:val="TableGrid"/>
        <w:tblW w:w="6415" w:type="pc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7555"/>
      </w:tblGrid>
      <w:tr w:rsidR="00650259" w:rsidRPr="002514DA" w14:paraId="556FC4CB" w14:textId="77777777" w:rsidTr="00BF15D0">
        <w:tc>
          <w:tcPr>
            <w:tcW w:w="1844" w:type="pct"/>
            <w:tcBorders>
              <w:top w:val="single" w:sz="12" w:space="0" w:color="B2606E" w:themeColor="accent4"/>
              <w:left w:val="single" w:sz="12" w:space="0" w:color="B2606E" w:themeColor="accent4"/>
            </w:tcBorders>
            <w:vAlign w:val="bottom"/>
          </w:tcPr>
          <w:p w14:paraId="012B16AD" w14:textId="6DB9DE06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Project/</w:t>
            </w:r>
            <w:r w:rsidR="00630CC8">
              <w:rPr>
                <w:rFonts w:ascii="Franklin Gothic Book" w:hAnsi="Franklin Gothic Book"/>
                <w:sz w:val="24"/>
                <w:szCs w:val="24"/>
              </w:rPr>
              <w:t>Facility</w:t>
            </w:r>
            <w:r w:rsidR="00630CC8" w:rsidRPr="002514D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2514D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3156" w:type="pct"/>
            <w:tcBorders>
              <w:top w:val="single" w:sz="12" w:space="0" w:color="B2606E" w:themeColor="accent4"/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6D118D89" w14:textId="547D611A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07E935F8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3BDD8713" w14:textId="7B110B4D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 City/State/Zip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3C93A9E3" w14:textId="69031023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108AB809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18C83008" w14:textId="672C672F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 Start Date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52E75A94" w14:textId="358F0BEC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03625F60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34C2E3B3" w14:textId="71120185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Project Completion Date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33A606DF" w14:textId="4BC92437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59005536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6FF1887D" w14:textId="7D7094BC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Website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200E2078" w14:textId="7E7F36C1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633C87A7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7CD1EC9A" w14:textId="577B2A5E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Type of Facility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1C6ED70B" w14:textId="71649614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79653DDE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242CF686" w14:textId="3111915C" w:rsidR="00650259" w:rsidRPr="002514DA" w:rsidRDefault="00FF7AFC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 w:rsidRPr="002514DA">
              <w:rPr>
                <w:rFonts w:ascii="Franklin Gothic Book" w:hAnsi="Franklin Gothic Book"/>
                <w:sz w:val="24"/>
                <w:szCs w:val="24"/>
              </w:rPr>
              <w:t>Client Name</w:t>
            </w:r>
          </w:p>
        </w:tc>
        <w:tc>
          <w:tcPr>
            <w:tcW w:w="3156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6BFA38E3" w14:textId="3ADE62CB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50259" w:rsidRPr="002514DA" w14:paraId="7EFCBF78" w14:textId="77777777" w:rsidTr="00BF15D0">
        <w:sdt>
          <w:sdtPr>
            <w:rPr>
              <w:rFonts w:ascii="Franklin Gothic Book" w:hAnsi="Franklin Gothic Book"/>
              <w:sz w:val="24"/>
              <w:szCs w:val="24"/>
            </w:rPr>
            <w:id w:val="-1800907052"/>
            <w:placeholder>
              <w:docPart w:val="45057FDAB426429995053171A3454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4" w:type="pct"/>
                <w:tcBorders>
                  <w:left w:val="single" w:sz="12" w:space="0" w:color="B2606E" w:themeColor="accent4"/>
                </w:tcBorders>
                <w:vAlign w:val="bottom"/>
              </w:tcPr>
              <w:p w14:paraId="3C0372F2" w14:textId="77777777" w:rsidR="00650259" w:rsidRPr="002514DA" w:rsidRDefault="005D6CC7" w:rsidP="008A7F2D">
                <w:pPr>
                  <w:spacing w:after="16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514DA">
                  <w:rPr>
                    <w:rFonts w:ascii="Franklin Gothic Book" w:hAnsi="Franklin Gothic Book"/>
                    <w:sz w:val="24"/>
                    <w:szCs w:val="24"/>
                  </w:rPr>
                  <w:t>Address</w:t>
                </w:r>
              </w:p>
            </w:tc>
          </w:sdtContent>
        </w:sdt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6B5D8D25" w14:textId="0080E462" w:rsidR="00650259" w:rsidRPr="008732CB" w:rsidRDefault="00650259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06FF3" w:rsidRPr="002514DA" w14:paraId="13BB107D" w14:textId="77777777" w:rsidTr="00BF15D0">
        <w:sdt>
          <w:sdtPr>
            <w:rPr>
              <w:rFonts w:ascii="Franklin Gothic Book" w:hAnsi="Franklin Gothic Book"/>
              <w:sz w:val="24"/>
              <w:szCs w:val="24"/>
            </w:rPr>
            <w:id w:val="-812094125"/>
            <w:placeholder>
              <w:docPart w:val="4EF9C71DDD1F4CF59900C87864ACE0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4" w:type="pct"/>
                <w:tcBorders>
                  <w:left w:val="single" w:sz="12" w:space="0" w:color="B2606E" w:themeColor="accent4"/>
                </w:tcBorders>
                <w:vAlign w:val="bottom"/>
              </w:tcPr>
              <w:p w14:paraId="414A68B0" w14:textId="77777777" w:rsidR="00806FF3" w:rsidRPr="002514DA" w:rsidRDefault="005D6CC7" w:rsidP="008A7F2D">
                <w:pPr>
                  <w:spacing w:after="16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514DA">
                  <w:rPr>
                    <w:rFonts w:ascii="Franklin Gothic Book" w:hAnsi="Franklin Gothic Book"/>
                    <w:sz w:val="24"/>
                    <w:szCs w:val="24"/>
                  </w:rPr>
                  <w:t>City/State/Zip</w:t>
                </w:r>
              </w:p>
            </w:tc>
          </w:sdtContent>
        </w:sdt>
        <w:tc>
          <w:tcPr>
            <w:tcW w:w="3156" w:type="pct"/>
            <w:tcBorders>
              <w:top w:val="single" w:sz="4" w:space="0" w:color="auto"/>
              <w:bottom w:val="single" w:sz="4" w:space="0" w:color="000000" w:themeColor="text1"/>
              <w:right w:val="single" w:sz="12" w:space="0" w:color="B2606E" w:themeColor="accent4"/>
            </w:tcBorders>
            <w:vAlign w:val="bottom"/>
          </w:tcPr>
          <w:p w14:paraId="5E9EF8C9" w14:textId="6BC646E3" w:rsidR="00806FF3" w:rsidRPr="008732CB" w:rsidRDefault="00806FF3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E01D8" w:rsidRPr="002514DA" w14:paraId="08117FBE" w14:textId="77777777" w:rsidTr="00BF15D0">
        <w:tc>
          <w:tcPr>
            <w:tcW w:w="1844" w:type="pct"/>
            <w:tcBorders>
              <w:left w:val="single" w:sz="12" w:space="0" w:color="B2606E" w:themeColor="accent4"/>
            </w:tcBorders>
            <w:vAlign w:val="bottom"/>
          </w:tcPr>
          <w:p w14:paraId="29EA9D57" w14:textId="1229D2E5" w:rsidR="00DE01D8" w:rsidRPr="002514DA" w:rsidRDefault="00D744D3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Total project budget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B2606E" w:themeColor="accent4"/>
            </w:tcBorders>
            <w:vAlign w:val="bottom"/>
          </w:tcPr>
          <w:p w14:paraId="28A2C94E" w14:textId="309A50A7" w:rsidR="00DE01D8" w:rsidRPr="008732CB" w:rsidRDefault="00DE01D8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DE01D8" w:rsidRPr="002514DA" w14:paraId="360EB6F0" w14:textId="77777777" w:rsidTr="00BF15D0">
        <w:tc>
          <w:tcPr>
            <w:tcW w:w="1844" w:type="pct"/>
            <w:tcBorders>
              <w:left w:val="single" w:sz="12" w:space="0" w:color="B2606E" w:themeColor="accent4"/>
              <w:bottom w:val="single" w:sz="12" w:space="0" w:color="B2606E" w:themeColor="accent4"/>
            </w:tcBorders>
            <w:vAlign w:val="bottom"/>
          </w:tcPr>
          <w:p w14:paraId="2D0EA5B6" w14:textId="20380153" w:rsidR="00DE01D8" w:rsidRPr="002514DA" w:rsidRDefault="00041FF1" w:rsidP="008A7F2D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Foodservice budget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single" w:sz="12" w:space="0" w:color="B2606E" w:themeColor="accent4"/>
              <w:right w:val="single" w:sz="12" w:space="0" w:color="B2606E" w:themeColor="accent4"/>
            </w:tcBorders>
            <w:vAlign w:val="bottom"/>
          </w:tcPr>
          <w:p w14:paraId="25F7FF6D" w14:textId="2B14E21F" w:rsidR="00DE01D8" w:rsidRPr="008732CB" w:rsidRDefault="00DE01D8" w:rsidP="008A7F2D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74CCB732" w14:textId="77777777" w:rsidR="008A7F2D" w:rsidRPr="00732B16" w:rsidRDefault="008A7F2D" w:rsidP="002E2248">
      <w:pPr>
        <w:spacing w:after="0" w:line="240" w:lineRule="auto"/>
        <w:rPr>
          <w:sz w:val="22"/>
        </w:rPr>
      </w:pPr>
    </w:p>
    <w:p w14:paraId="4D4185C2" w14:textId="209BE019" w:rsidR="00067E78" w:rsidRPr="00067E78" w:rsidRDefault="007D6857" w:rsidP="00067E78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>
        <w:rPr>
          <w:rFonts w:ascii="Franklin Gothic Demi" w:hAnsi="Franklin Gothic Demi"/>
          <w:color w:val="D3524D" w:themeColor="accent5" w:themeTint="99"/>
          <w:sz w:val="24"/>
          <w:szCs w:val="24"/>
        </w:rPr>
        <w:t>Additional Personnel Responsible for Project</w:t>
      </w:r>
    </w:p>
    <w:tbl>
      <w:tblPr>
        <w:tblStyle w:val="TableGrid"/>
        <w:tblW w:w="11970" w:type="dxa"/>
        <w:tblInd w:w="-1265" w:type="dxa"/>
        <w:tblBorders>
          <w:top w:val="single" w:sz="12" w:space="0" w:color="D3524D" w:themeColor="accent5" w:themeTint="99"/>
          <w:left w:val="single" w:sz="12" w:space="0" w:color="D3524D" w:themeColor="accent5" w:themeTint="99"/>
          <w:bottom w:val="single" w:sz="12" w:space="0" w:color="D3524D" w:themeColor="accent5" w:themeTint="99"/>
          <w:right w:val="single" w:sz="12" w:space="0" w:color="D3524D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90"/>
        <w:gridCol w:w="3150"/>
        <w:gridCol w:w="2340"/>
        <w:gridCol w:w="1440"/>
      </w:tblGrid>
      <w:tr w:rsidR="008B11F2" w14:paraId="54F09051" w14:textId="795C67D2" w:rsidTr="008B11F2">
        <w:tc>
          <w:tcPr>
            <w:tcW w:w="2250" w:type="dxa"/>
            <w:tcBorders>
              <w:top w:val="single" w:sz="12" w:space="0" w:color="D3524D" w:themeColor="accent5" w:themeTint="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BDC8" w14:textId="3A591357" w:rsidR="008B11F2" w:rsidRPr="00A15606" w:rsidRDefault="008B11F2" w:rsidP="00A156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90" w:type="dxa"/>
            <w:tcBorders>
              <w:top w:val="single" w:sz="12" w:space="0" w:color="D3524D" w:themeColor="accent5" w:themeTint="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7AE4B" w14:textId="01B59610" w:rsidR="008B11F2" w:rsidRPr="00A15606" w:rsidRDefault="008B11F2" w:rsidP="00A156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3150" w:type="dxa"/>
            <w:tcBorders>
              <w:top w:val="single" w:sz="12" w:space="0" w:color="D3524D" w:themeColor="accent5" w:themeTint="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7133" w14:textId="65E6D958" w:rsidR="008B11F2" w:rsidRPr="00A15606" w:rsidRDefault="008B11F2" w:rsidP="00A156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340" w:type="dxa"/>
            <w:tcBorders>
              <w:top w:val="single" w:sz="12" w:space="0" w:color="D3524D" w:themeColor="accent5" w:themeTint="99"/>
              <w:left w:val="single" w:sz="4" w:space="0" w:color="000000" w:themeColor="text1"/>
              <w:bottom w:val="single" w:sz="4" w:space="0" w:color="000000" w:themeColor="text1"/>
            </w:tcBorders>
          </w:tcPr>
          <w:p w14:paraId="44719867" w14:textId="3C6C2105" w:rsidR="008B11F2" w:rsidRPr="00A15606" w:rsidRDefault="008B11F2" w:rsidP="00A156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440" w:type="dxa"/>
            <w:tcBorders>
              <w:top w:val="single" w:sz="12" w:space="0" w:color="D3524D" w:themeColor="accent5" w:themeTint="99"/>
              <w:left w:val="single" w:sz="4" w:space="0" w:color="000000" w:themeColor="text1"/>
              <w:bottom w:val="single" w:sz="4" w:space="0" w:color="000000" w:themeColor="text1"/>
            </w:tcBorders>
          </w:tcPr>
          <w:p w14:paraId="6907D9C0" w14:textId="422225AC" w:rsidR="008B11F2" w:rsidRDefault="008B11F2" w:rsidP="00A15606">
            <w:pPr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Phone</w:t>
            </w:r>
          </w:p>
        </w:tc>
      </w:tr>
      <w:tr w:rsidR="008B11F2" w14:paraId="42EA26BD" w14:textId="6D397B55" w:rsidTr="008B11F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E7B7" w14:textId="4E07E752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4AA6" w14:textId="41CF6FFC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7CBF" w14:textId="63655735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169F4E" w14:textId="6503F1EF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3D4AE3" w14:textId="5B3395BA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B11F2" w14:paraId="63351267" w14:textId="376ECC98" w:rsidTr="008B11F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2C4B" w14:textId="2042074A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2D76" w14:textId="201E54D6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AD724" w14:textId="46A95D00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9C60AA" w14:textId="6A6198DF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ABACCD" w14:textId="3D3294FA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B11F2" w14:paraId="5385DDC3" w14:textId="4510F62F" w:rsidTr="008B11F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FC771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2FBC3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4D25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894E18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C14E61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B11F2" w14:paraId="3D1339EC" w14:textId="30E8A8E5" w:rsidTr="008B11F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D3524D" w:themeColor="accent5" w:themeTint="99"/>
              <w:right w:val="single" w:sz="4" w:space="0" w:color="000000" w:themeColor="text1"/>
            </w:tcBorders>
          </w:tcPr>
          <w:p w14:paraId="0478A736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B387C7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D3524D" w:themeColor="accent5" w:themeTint="99"/>
              <w:right w:val="single" w:sz="4" w:space="0" w:color="000000" w:themeColor="text1"/>
            </w:tcBorders>
          </w:tcPr>
          <w:p w14:paraId="396CA9DF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8BD9BEB" w14:textId="77777777" w:rsidR="008B11F2" w:rsidRPr="00BF15D0" w:rsidRDefault="008B11F2" w:rsidP="00A1560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8A421DF" w14:textId="77777777" w:rsidR="008B11F2" w:rsidRPr="00BF15D0" w:rsidRDefault="008B11F2" w:rsidP="00BF15D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57FEBD1" w14:textId="77777777" w:rsidR="00031D81" w:rsidRDefault="00031D81" w:rsidP="002E2248">
      <w:pPr>
        <w:spacing w:after="0" w:line="240" w:lineRule="auto"/>
        <w:rPr>
          <w:rFonts w:ascii="Franklin Gothic Book" w:hAnsi="Franklin Gothic Book"/>
          <w:i/>
          <w:iCs/>
          <w:sz w:val="22"/>
          <w:szCs w:val="22"/>
        </w:rPr>
      </w:pPr>
    </w:p>
    <w:p w14:paraId="0F1EAFA5" w14:textId="79B1C5FD" w:rsidR="00293386" w:rsidRPr="00067E78" w:rsidRDefault="00293386" w:rsidP="00293386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>
        <w:rPr>
          <w:rFonts w:ascii="Franklin Gothic Demi" w:hAnsi="Franklin Gothic Demi"/>
          <w:color w:val="D3524D" w:themeColor="accent5" w:themeTint="99"/>
          <w:sz w:val="24"/>
          <w:szCs w:val="24"/>
        </w:rPr>
        <w:t>Photographer</w:t>
      </w:r>
      <w:r w:rsidR="00961D5C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Information</w:t>
      </w:r>
    </w:p>
    <w:tbl>
      <w:tblPr>
        <w:tblStyle w:val="TableGrid"/>
        <w:tblW w:w="6415" w:type="pc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7553"/>
      </w:tblGrid>
      <w:tr w:rsidR="00293386" w:rsidRPr="002514DA" w14:paraId="6F08F148" w14:textId="77777777" w:rsidTr="00BF15D0">
        <w:tc>
          <w:tcPr>
            <w:tcW w:w="1845" w:type="pct"/>
            <w:tcBorders>
              <w:top w:val="single" w:sz="12" w:space="0" w:color="B2606E" w:themeColor="accent4"/>
              <w:left w:val="single" w:sz="12" w:space="0" w:color="B2606E" w:themeColor="accent4"/>
            </w:tcBorders>
            <w:vAlign w:val="bottom"/>
          </w:tcPr>
          <w:p w14:paraId="27451147" w14:textId="77777777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3155" w:type="pct"/>
            <w:tcBorders>
              <w:top w:val="single" w:sz="12" w:space="0" w:color="B2606E" w:themeColor="accent4"/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1FB49D72" w14:textId="33F190AE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93386" w:rsidRPr="002514DA" w14:paraId="7A2999E1" w14:textId="77777777" w:rsidTr="00BF15D0">
        <w:tc>
          <w:tcPr>
            <w:tcW w:w="1845" w:type="pct"/>
            <w:tcBorders>
              <w:left w:val="single" w:sz="12" w:space="0" w:color="B2606E" w:themeColor="accent4"/>
            </w:tcBorders>
            <w:vAlign w:val="bottom"/>
          </w:tcPr>
          <w:p w14:paraId="451D5350" w14:textId="77777777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</w:t>
            </w:r>
          </w:p>
        </w:tc>
        <w:tc>
          <w:tcPr>
            <w:tcW w:w="3155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1111FD28" w14:textId="28A9DD65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93386" w:rsidRPr="002514DA" w14:paraId="6346FF77" w14:textId="77777777" w:rsidTr="00BF15D0">
        <w:tc>
          <w:tcPr>
            <w:tcW w:w="1845" w:type="pct"/>
            <w:tcBorders>
              <w:left w:val="single" w:sz="12" w:space="0" w:color="B2606E" w:themeColor="accent4"/>
            </w:tcBorders>
            <w:vAlign w:val="bottom"/>
          </w:tcPr>
          <w:p w14:paraId="29014F57" w14:textId="77777777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Phone number</w:t>
            </w:r>
          </w:p>
        </w:tc>
        <w:tc>
          <w:tcPr>
            <w:tcW w:w="3155" w:type="pct"/>
            <w:tcBorders>
              <w:bottom w:val="single" w:sz="4" w:space="0" w:color="auto"/>
              <w:right w:val="single" w:sz="12" w:space="0" w:color="B2606E" w:themeColor="accent4"/>
            </w:tcBorders>
            <w:vAlign w:val="bottom"/>
          </w:tcPr>
          <w:p w14:paraId="324D8729" w14:textId="5EC4381F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93386" w:rsidRPr="002514DA" w14:paraId="5848607E" w14:textId="77777777" w:rsidTr="00BF15D0">
        <w:tc>
          <w:tcPr>
            <w:tcW w:w="1845" w:type="pct"/>
            <w:tcBorders>
              <w:left w:val="single" w:sz="12" w:space="0" w:color="B2606E" w:themeColor="accent4"/>
              <w:bottom w:val="single" w:sz="12" w:space="0" w:color="B2606E" w:themeColor="accent4"/>
            </w:tcBorders>
            <w:vAlign w:val="bottom"/>
          </w:tcPr>
          <w:p w14:paraId="35C374B0" w14:textId="77777777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Website</w:t>
            </w:r>
          </w:p>
        </w:tc>
        <w:tc>
          <w:tcPr>
            <w:tcW w:w="3155" w:type="pct"/>
            <w:tcBorders>
              <w:bottom w:val="single" w:sz="12" w:space="0" w:color="B2606E" w:themeColor="accent4"/>
              <w:right w:val="single" w:sz="12" w:space="0" w:color="B2606E" w:themeColor="accent4"/>
            </w:tcBorders>
            <w:vAlign w:val="bottom"/>
          </w:tcPr>
          <w:p w14:paraId="26605277" w14:textId="179F4742" w:rsidR="00293386" w:rsidRPr="002514DA" w:rsidRDefault="00293386" w:rsidP="00063634">
            <w:pPr>
              <w:spacing w:after="16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B88EDFC" w14:textId="77777777" w:rsidR="00293386" w:rsidRDefault="00293386" w:rsidP="002E2248">
      <w:pPr>
        <w:spacing w:after="0" w:line="240" w:lineRule="auto"/>
        <w:rPr>
          <w:rFonts w:ascii="Franklin Gothic Book" w:hAnsi="Franklin Gothic Book"/>
          <w:i/>
          <w:iCs/>
          <w:sz w:val="22"/>
          <w:szCs w:val="22"/>
        </w:rPr>
      </w:pPr>
    </w:p>
    <w:p w14:paraId="68C2660E" w14:textId="31B59680" w:rsidR="00961D5C" w:rsidRDefault="00114416" w:rsidP="00961D5C">
      <w:pPr>
        <w:spacing w:after="0" w:line="240" w:lineRule="auto"/>
        <w:jc w:val="center"/>
        <w:rPr>
          <w:rFonts w:ascii="Franklin Gothic Book" w:hAnsi="Franklin Gothic Book"/>
          <w:i/>
          <w:iCs/>
          <w:sz w:val="22"/>
          <w:szCs w:val="22"/>
        </w:rPr>
      </w:pPr>
      <w:proofErr w:type="gramStart"/>
      <w:r w:rsidRPr="00114416">
        <w:rPr>
          <w:rFonts w:ascii="Franklin Gothic Book" w:hAnsi="Franklin Gothic Book"/>
          <w:i/>
          <w:iCs/>
          <w:sz w:val="22"/>
          <w:szCs w:val="22"/>
        </w:rPr>
        <w:t>Continued on</w:t>
      </w:r>
      <w:proofErr w:type="gramEnd"/>
      <w:r w:rsidRPr="00114416">
        <w:rPr>
          <w:rFonts w:ascii="Franklin Gothic Book" w:hAnsi="Franklin Gothic Book"/>
          <w:i/>
          <w:iCs/>
          <w:sz w:val="22"/>
          <w:szCs w:val="22"/>
        </w:rPr>
        <w:t xml:space="preserve"> next page</w:t>
      </w:r>
    </w:p>
    <w:p w14:paraId="1E5B702A" w14:textId="77777777" w:rsidR="00961D5C" w:rsidRDefault="00961D5C">
      <w:pPr>
        <w:rPr>
          <w:rFonts w:ascii="Franklin Gothic Book" w:hAnsi="Franklin Gothic Book"/>
          <w:i/>
          <w:iCs/>
          <w:sz w:val="22"/>
          <w:szCs w:val="22"/>
        </w:rPr>
      </w:pPr>
      <w:r>
        <w:rPr>
          <w:rFonts w:ascii="Franklin Gothic Book" w:hAnsi="Franklin Gothic Book"/>
          <w:i/>
          <w:iCs/>
          <w:sz w:val="22"/>
          <w:szCs w:val="22"/>
        </w:rPr>
        <w:br w:type="page"/>
      </w:r>
    </w:p>
    <w:p w14:paraId="6BAA5ED3" w14:textId="5D5E227F" w:rsidR="003F6C50" w:rsidRPr="00547740" w:rsidRDefault="003F6C50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  <w:r w:rsidRPr="00547740">
        <w:rPr>
          <w:rFonts w:ascii="Franklin Gothic Demi" w:hAnsi="Franklin Gothic Demi"/>
          <w:color w:val="D3524D" w:themeColor="accent5" w:themeTint="99"/>
        </w:rPr>
        <w:lastRenderedPageBreak/>
        <w:t>Project Insights &amp; Highlights</w:t>
      </w:r>
    </w:p>
    <w:p w14:paraId="5A46C733" w14:textId="77777777" w:rsidR="00547740" w:rsidRDefault="00BA6EC0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  <w:r w:rsidRPr="00CC0B0A">
        <w:rPr>
          <w:rFonts w:ascii="Franklin Gothic Book" w:hAnsi="Franklin Gothic Book"/>
          <w:color w:val="000000" w:themeColor="text1"/>
          <w:sz w:val="20"/>
          <w:szCs w:val="20"/>
        </w:rPr>
        <w:t xml:space="preserve">Please answer the following questions about your </w:t>
      </w:r>
      <w:r w:rsidR="00630CC8">
        <w:rPr>
          <w:rFonts w:ascii="Franklin Gothic Book" w:hAnsi="Franklin Gothic Book"/>
          <w:color w:val="000000" w:themeColor="text1"/>
          <w:sz w:val="20"/>
          <w:szCs w:val="20"/>
        </w:rPr>
        <w:t>p</w:t>
      </w:r>
      <w:r w:rsidRPr="00CC0B0A">
        <w:rPr>
          <w:rFonts w:ascii="Franklin Gothic Book" w:hAnsi="Franklin Gothic Book"/>
          <w:color w:val="000000" w:themeColor="text1"/>
          <w:sz w:val="20"/>
          <w:szCs w:val="20"/>
        </w:rPr>
        <w:t xml:space="preserve">roject entry as best you can. </w:t>
      </w:r>
      <w:r w:rsidR="003935EE">
        <w:rPr>
          <w:rFonts w:ascii="Franklin Gothic Book" w:hAnsi="Franklin Gothic Book"/>
          <w:color w:val="000000" w:themeColor="text1"/>
          <w:sz w:val="20"/>
          <w:szCs w:val="20"/>
        </w:rPr>
        <w:t xml:space="preserve">The intent is to get a clear idea of what the project </w:t>
      </w:r>
      <w:r w:rsidRPr="00CC0B0A">
        <w:rPr>
          <w:rFonts w:ascii="Franklin Gothic Book" w:hAnsi="Franklin Gothic Book"/>
          <w:color w:val="000000" w:themeColor="text1"/>
          <w:sz w:val="20"/>
          <w:szCs w:val="20"/>
        </w:rPr>
        <w:t>accomplished</w:t>
      </w:r>
      <w:r w:rsidR="003935EE">
        <w:rPr>
          <w:rFonts w:ascii="Franklin Gothic Book" w:hAnsi="Franklin Gothic Book"/>
          <w:color w:val="000000" w:themeColor="text1"/>
          <w:sz w:val="20"/>
          <w:szCs w:val="20"/>
        </w:rPr>
        <w:t xml:space="preserve"> and what makes it truly unique.</w:t>
      </w:r>
    </w:p>
    <w:p w14:paraId="1C2A79DE" w14:textId="77777777" w:rsidR="00547740" w:rsidRDefault="00547740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783EA85" w14:textId="337CCF48" w:rsidR="008B538C" w:rsidRDefault="00DC214D" w:rsidP="00CC0B0A">
      <w:pPr>
        <w:spacing w:after="0" w:line="240" w:lineRule="auto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547740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What can your colleagues and potential clients learn from your work on this </w:t>
      </w:r>
      <w:r w:rsidR="00630CC8" w:rsidRP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d</w:t>
      </w:r>
      <w:r w:rsidRPr="00547740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esign </w:t>
      </w:r>
      <w:r w:rsidR="00630CC8" w:rsidRP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p</w:t>
      </w:r>
      <w:r w:rsidRP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roject?</w:t>
      </w:r>
    </w:p>
    <w:p w14:paraId="6BF1E756" w14:textId="629FF0C8" w:rsidR="00547740" w:rsidRPr="00547740" w:rsidRDefault="00D742C6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192A5DBF" w14:textId="095B2E00" w:rsidR="00CC0B0A" w:rsidRDefault="00CC0B0A" w:rsidP="00CC0B0A">
      <w:pPr>
        <w:spacing w:after="0" w:line="240" w:lineRule="auto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2B70B17A" w14:textId="7BD36731" w:rsidR="00507640" w:rsidRDefault="001C00C2" w:rsidP="00547740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Briefly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o</w:t>
      </w:r>
      <w:r w:rsidR="00507640"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utline the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s</w:t>
      </w:r>
      <w:r w:rsidR="00507640"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cope of the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p</w:t>
      </w:r>
      <w:r w:rsidR="00507640"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roject</w:t>
      </w:r>
      <w:r w:rsidR="00547740">
        <w:rPr>
          <w:rFonts w:ascii="Franklin Gothic Demi" w:hAnsi="Franklin Gothic Demi"/>
          <w:color w:val="000000" w:themeColor="text1"/>
          <w:sz w:val="24"/>
          <w:szCs w:val="24"/>
        </w:rPr>
        <w:t xml:space="preserve"> </w:t>
      </w:r>
      <w:r w:rsidR="00507640" w:rsidRPr="00547740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EX: Concept Development, Detailed Design, MAS, etc.</w:t>
      </w:r>
    </w:p>
    <w:p w14:paraId="0048E074" w14:textId="77777777" w:rsidR="00D742C6" w:rsidRPr="00547740" w:rsidRDefault="00D742C6" w:rsidP="00D742C6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7991ADB8" w14:textId="77777777" w:rsidR="00D732E9" w:rsidRDefault="00D732E9" w:rsidP="00547740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73052742" w14:textId="0FC34A3A" w:rsidR="00507640" w:rsidRPr="00A0647C" w:rsidRDefault="009323C2" w:rsidP="00547740">
      <w:pPr>
        <w:spacing w:after="0" w:line="240" w:lineRule="auto"/>
        <w:rPr>
          <w:rFonts w:ascii="Franklin Gothic Book" w:hAnsi="Franklin Gothic Book"/>
          <w:i/>
          <w:iCs/>
          <w:color w:val="D3524D" w:themeColor="accent5" w:themeTint="99"/>
          <w:sz w:val="22"/>
          <w:szCs w:val="22"/>
        </w:rPr>
      </w:pP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Is this a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n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ew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b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uild or </w:t>
      </w:r>
      <w:r w:rsidR="00547740">
        <w:rPr>
          <w:rFonts w:ascii="Franklin Gothic Demi" w:hAnsi="Franklin Gothic Demi"/>
          <w:color w:val="D3524D" w:themeColor="accent5" w:themeTint="99"/>
          <w:sz w:val="24"/>
          <w:szCs w:val="24"/>
        </w:rPr>
        <w:t>r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enovation?</w:t>
      </w:r>
      <w:r w:rsidR="00A0647C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</w:t>
      </w:r>
      <w:r w:rsidR="00A0647C" w:rsidRPr="00A0647C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Not required for MAS project</w:t>
      </w:r>
      <w:r w:rsidR="00A0647C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 submissions</w:t>
      </w:r>
    </w:p>
    <w:p w14:paraId="37A85235" w14:textId="77777777" w:rsidR="00D742C6" w:rsidRPr="00547740" w:rsidRDefault="00D742C6" w:rsidP="00D742C6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137845EF" w14:textId="77777777" w:rsidR="00D732E9" w:rsidRDefault="00D732E9" w:rsidP="00547740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22D7B49D" w14:textId="77777777" w:rsidR="00D732E9" w:rsidRPr="00D1054E" w:rsidRDefault="00D732E9" w:rsidP="00547740">
      <w:pPr>
        <w:spacing w:after="0" w:line="240" w:lineRule="auto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What were some of the key goals and highlights of the project?</w:t>
      </w:r>
    </w:p>
    <w:p w14:paraId="3A812962" w14:textId="77777777" w:rsidR="00D742C6" w:rsidRPr="00547740" w:rsidRDefault="00D742C6" w:rsidP="00D742C6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0DCC68E4" w14:textId="77777777" w:rsidR="00D732E9" w:rsidRDefault="00D732E9" w:rsidP="00547740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1020D8E5" w14:textId="03FAF1BF" w:rsidR="00D732E9" w:rsidRPr="00D1054E" w:rsidRDefault="00D732E9" w:rsidP="00547740">
      <w:pPr>
        <w:spacing w:after="0" w:line="240" w:lineRule="auto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Highlight some of the key pieces of equipment in this project and the role they play in the success of the operation.</w:t>
      </w:r>
    </w:p>
    <w:p w14:paraId="67366745" w14:textId="77777777" w:rsidR="00D742C6" w:rsidRPr="00547740" w:rsidRDefault="00D742C6" w:rsidP="00D742C6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1D08965F" w14:textId="77777777" w:rsidR="00D732E9" w:rsidRDefault="00D732E9" w:rsidP="00547740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p w14:paraId="24380B74" w14:textId="1AADB9BC" w:rsidR="00D732E9" w:rsidRPr="00D1054E" w:rsidRDefault="00D732E9" w:rsidP="00547740">
      <w:pPr>
        <w:spacing w:after="0" w:line="240" w:lineRule="auto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List three reasons this project is successful</w:t>
      </w:r>
      <w:r w:rsidR="00AC4BC1">
        <w:rPr>
          <w:rFonts w:ascii="Franklin Gothic Demi" w:hAnsi="Franklin Gothic Demi"/>
          <w:color w:val="D3524D" w:themeColor="accent5" w:themeTint="99"/>
          <w:sz w:val="24"/>
          <w:szCs w:val="24"/>
        </w:rPr>
        <w:t>/</w:t>
      </w:r>
      <w:r w:rsidR="008D5F6B" w:rsidRPr="00654A64">
        <w:rPr>
          <w:rFonts w:ascii="Franklin Gothic Demi" w:hAnsi="Franklin Gothic Demi"/>
          <w:color w:val="D3524D" w:themeColor="accent5" w:themeTint="99"/>
          <w:sz w:val="24"/>
          <w:szCs w:val="24"/>
        </w:rPr>
        <w:t>unique</w:t>
      </w:r>
      <w:r w:rsidR="008D5F6B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in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the eye</w:t>
      </w:r>
      <w:r w:rsidR="0095232B">
        <w:rPr>
          <w:rFonts w:ascii="Franklin Gothic Demi" w:hAnsi="Franklin Gothic Demi"/>
          <w:color w:val="D3524D" w:themeColor="accent5" w:themeTint="99"/>
          <w:sz w:val="24"/>
          <w:szCs w:val="24"/>
        </w:rPr>
        <w:t>s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of the operator</w:t>
      </w:r>
      <w:r w:rsidR="0095232B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, </w:t>
      </w:r>
      <w:proofErr w:type="gramStart"/>
      <w:r w:rsidR="0095232B">
        <w:rPr>
          <w:rFonts w:ascii="Franklin Gothic Demi" w:hAnsi="Franklin Gothic Demi"/>
          <w:color w:val="D3524D" w:themeColor="accent5" w:themeTint="99"/>
          <w:sz w:val="24"/>
          <w:szCs w:val="24"/>
        </w:rPr>
        <w:t>designer</w:t>
      </w:r>
      <w:proofErr w:type="gramEnd"/>
      <w:r w:rsidR="0095232B">
        <w:rPr>
          <w:rFonts w:ascii="Franklin Gothic Demi" w:hAnsi="Franklin Gothic Demi"/>
          <w:color w:val="D3524D" w:themeColor="accent5" w:themeTint="99"/>
          <w:sz w:val="24"/>
          <w:szCs w:val="24"/>
        </w:rPr>
        <w:t xml:space="preserve"> and other key partners in the project</w:t>
      </w:r>
      <w:r w:rsidRPr="00D1054E">
        <w:rPr>
          <w:rFonts w:ascii="Franklin Gothic Demi" w:hAnsi="Franklin Gothic Demi"/>
          <w:color w:val="D3524D" w:themeColor="accent5" w:themeTint="99"/>
          <w:sz w:val="24"/>
          <w:szCs w:val="24"/>
        </w:rPr>
        <w:t>.</w:t>
      </w:r>
    </w:p>
    <w:p w14:paraId="3247B25A" w14:textId="77777777" w:rsidR="00D742C6" w:rsidRPr="00547740" w:rsidRDefault="00D742C6" w:rsidP="00D742C6">
      <w:pPr>
        <w:spacing w:after="0" w:line="240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>
        <w:rPr>
          <w:rFonts w:ascii="Franklin Gothic Book" w:hAnsi="Franklin Gothic Book"/>
          <w:color w:val="000000" w:themeColor="text1"/>
          <w:sz w:val="22"/>
          <w:szCs w:val="22"/>
        </w:rPr>
        <w:t>Type answer here…</w:t>
      </w:r>
    </w:p>
    <w:p w14:paraId="390267B7" w14:textId="77777777" w:rsidR="00547740" w:rsidRPr="00547740" w:rsidRDefault="00547740" w:rsidP="002E2248">
      <w:pPr>
        <w:spacing w:after="0" w:line="240" w:lineRule="auto"/>
        <w:rPr>
          <w:rFonts w:ascii="Franklin Gothic Book" w:hAnsi="Franklin Gothic Book"/>
          <w:sz w:val="22"/>
          <w:szCs w:val="22"/>
        </w:rPr>
      </w:pPr>
    </w:p>
    <w:sectPr w:rsidR="00547740" w:rsidRPr="00547740" w:rsidSect="00103909">
      <w:headerReference w:type="default" r:id="rId11"/>
      <w:footerReference w:type="default" r:id="rId12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FAD8" w14:textId="77777777" w:rsidR="00495F20" w:rsidRDefault="00495F20" w:rsidP="00650259">
      <w:pPr>
        <w:spacing w:after="0" w:line="240" w:lineRule="auto"/>
      </w:pPr>
      <w:r>
        <w:separator/>
      </w:r>
    </w:p>
  </w:endnote>
  <w:endnote w:type="continuationSeparator" w:id="0">
    <w:p w14:paraId="022A53A1" w14:textId="77777777" w:rsidR="00495F20" w:rsidRDefault="00495F20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3326A" w:rsidRPr="0073326A" w14:paraId="3C79E6CC" w14:textId="77777777" w:rsidTr="00C4167A">
      <w:tc>
        <w:tcPr>
          <w:tcW w:w="4675" w:type="dxa"/>
          <w:vAlign w:val="center"/>
        </w:tcPr>
        <w:p w14:paraId="3413242E" w14:textId="69C34ABB"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D5FBA46" w14:textId="0784058F"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6944D3F0" w14:textId="0416E777" w:rsidR="00BA7A3A" w:rsidRPr="00810C9B" w:rsidRDefault="00367301" w:rsidP="00BA7A3A">
    <w:pPr>
      <w:pStyle w:val="Footer"/>
      <w:jc w:val="center"/>
      <w:rPr>
        <w:rFonts w:ascii="Arial Narrow" w:hAnsi="Arial Narrow" w:cs="Times New Roman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7AA9D60A" wp14:editId="264CCE9B">
          <wp:simplePos x="0" y="0"/>
          <wp:positionH relativeFrom="margin">
            <wp:posOffset>4730750</wp:posOffset>
          </wp:positionH>
          <wp:positionV relativeFrom="paragraph">
            <wp:posOffset>20320</wp:posOffset>
          </wp:positionV>
          <wp:extent cx="1390791" cy="406400"/>
          <wp:effectExtent l="0" t="0" r="0" b="0"/>
          <wp:wrapNone/>
          <wp:docPr id="5" name="Picture 4" descr="Zoomba_letterhead_for_pulling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ba_letterhead_for_pulling_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791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EE">
      <w:rPr>
        <w:noProof/>
      </w:rPr>
      <w:drawing>
        <wp:anchor distT="0" distB="0" distL="114300" distR="114300" simplePos="0" relativeHeight="251660288" behindDoc="0" locked="0" layoutInCell="1" allowOverlap="1" wp14:anchorId="1C9BB64D" wp14:editId="24103169">
          <wp:simplePos x="0" y="0"/>
          <wp:positionH relativeFrom="margin">
            <wp:posOffset>-514350</wp:posOffset>
          </wp:positionH>
          <wp:positionV relativeFrom="paragraph">
            <wp:posOffset>7620</wp:posOffset>
          </wp:positionV>
          <wp:extent cx="2033663" cy="469900"/>
          <wp:effectExtent l="0" t="0" r="5080" b="6350"/>
          <wp:wrapNone/>
          <wp:docPr id="1" name="Picture 0" descr="Zoomba_logo_for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ba_logo_for_letterhe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3663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A3A" w:rsidRPr="00810C9B">
      <w:rPr>
        <w:rFonts w:ascii="Arial Narrow" w:hAnsi="Arial Narrow" w:cs="Times New Roman"/>
        <w:szCs w:val="14"/>
      </w:rPr>
      <w:t xml:space="preserve">190 N. York </w:t>
    </w:r>
    <w:r w:rsidR="00BA7A3A">
      <w:rPr>
        <w:rFonts w:ascii="Arial Narrow" w:hAnsi="Arial Narrow" w:cs="Times New Roman"/>
        <w:szCs w:val="14"/>
      </w:rPr>
      <w:t>Street,</w:t>
    </w:r>
    <w:r w:rsidR="00BA7A3A" w:rsidRPr="00810C9B">
      <w:rPr>
        <w:rFonts w:ascii="Arial Narrow" w:hAnsi="Arial Narrow" w:cs="Times New Roman"/>
        <w:szCs w:val="14"/>
      </w:rPr>
      <w:t xml:space="preserve"> Elmhurst, IL 60126</w:t>
    </w:r>
  </w:p>
  <w:p w14:paraId="1083921B" w14:textId="1A05C44A" w:rsidR="00BA7A3A" w:rsidRDefault="000C7AEE" w:rsidP="000C7AEE">
    <w:pPr>
      <w:pStyle w:val="Footer"/>
      <w:tabs>
        <w:tab w:val="left" w:pos="490"/>
      </w:tabs>
      <w:rPr>
        <w:rFonts w:ascii="Arial Narrow" w:hAnsi="Arial Narrow" w:cs="Times New Roman"/>
        <w:szCs w:val="14"/>
      </w:rPr>
    </w:pPr>
    <w:r>
      <w:rPr>
        <w:rFonts w:ascii="Arial Narrow" w:hAnsi="Arial Narrow" w:cs="Times New Roman"/>
        <w:szCs w:val="14"/>
      </w:rPr>
      <w:tab/>
    </w:r>
    <w:r>
      <w:rPr>
        <w:rFonts w:ascii="Arial Narrow" w:hAnsi="Arial Narrow" w:cs="Times New Roman"/>
        <w:szCs w:val="14"/>
      </w:rPr>
      <w:tab/>
    </w:r>
    <w:r w:rsidR="00BA7A3A" w:rsidRPr="00810C9B">
      <w:rPr>
        <w:rFonts w:ascii="Arial Narrow" w:hAnsi="Arial Narrow" w:cs="Times New Roman"/>
        <w:szCs w:val="14"/>
      </w:rPr>
      <w:t>Phone (800) 630-4168</w:t>
    </w:r>
  </w:p>
  <w:p w14:paraId="2B97F202" w14:textId="5A07A6AE" w:rsidR="0073326A" w:rsidRPr="00F25DCC" w:rsidRDefault="00BA7A3A" w:rsidP="00937944">
    <w:pPr>
      <w:pStyle w:val="Footer"/>
      <w:jc w:val="center"/>
      <w:rPr>
        <w:rFonts w:ascii="Arial Narrow" w:hAnsi="Arial Narrow" w:cs="Times New Roman"/>
        <w:szCs w:val="14"/>
      </w:rPr>
    </w:pPr>
    <w:r w:rsidRPr="00810C9B">
      <w:rPr>
        <w:rFonts w:ascii="Arial Narrow" w:hAnsi="Arial Narrow" w:cs="Times New Roman"/>
        <w:b/>
        <w:szCs w:val="14"/>
      </w:rPr>
      <w:t>ZoombaGroup.com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C9D5" w14:textId="77777777" w:rsidR="00495F20" w:rsidRDefault="00495F20" w:rsidP="00650259">
      <w:pPr>
        <w:spacing w:after="0" w:line="240" w:lineRule="auto"/>
      </w:pPr>
      <w:r>
        <w:separator/>
      </w:r>
    </w:p>
  </w:footnote>
  <w:footnote w:type="continuationSeparator" w:id="0">
    <w:p w14:paraId="5BECFA79" w14:textId="77777777" w:rsidR="00495F20" w:rsidRDefault="00495F20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164F" w14:textId="104A7DD3" w:rsidR="00381EEA" w:rsidRDefault="002823BB">
    <w:pPr>
      <w:pStyle w:val="Header"/>
    </w:pPr>
    <w:r>
      <w:drawing>
        <wp:anchor distT="0" distB="0" distL="114300" distR="114300" simplePos="0" relativeHeight="251658240" behindDoc="1" locked="0" layoutInCell="1" allowOverlap="1" wp14:anchorId="36BD4D46" wp14:editId="061EDC54">
          <wp:simplePos x="0" y="0"/>
          <wp:positionH relativeFrom="margin">
            <wp:align>right</wp:align>
          </wp:positionH>
          <wp:positionV relativeFrom="paragraph">
            <wp:posOffset>-368300</wp:posOffset>
          </wp:positionV>
          <wp:extent cx="5937250" cy="135255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 w16cid:durableId="2013490728">
    <w:abstractNumId w:val="11"/>
  </w:num>
  <w:num w:numId="2" w16cid:durableId="1648820418">
    <w:abstractNumId w:val="7"/>
  </w:num>
  <w:num w:numId="3" w16cid:durableId="1664817548">
    <w:abstractNumId w:val="15"/>
  </w:num>
  <w:num w:numId="4" w16cid:durableId="1756974958">
    <w:abstractNumId w:val="12"/>
  </w:num>
  <w:num w:numId="5" w16cid:durableId="1211116553">
    <w:abstractNumId w:val="13"/>
  </w:num>
  <w:num w:numId="6" w16cid:durableId="1199781290">
    <w:abstractNumId w:val="19"/>
  </w:num>
  <w:num w:numId="7" w16cid:durableId="171342493">
    <w:abstractNumId w:val="6"/>
  </w:num>
  <w:num w:numId="8" w16cid:durableId="141969127">
    <w:abstractNumId w:val="10"/>
  </w:num>
  <w:num w:numId="9" w16cid:durableId="299043745">
    <w:abstractNumId w:val="17"/>
  </w:num>
  <w:num w:numId="10" w16cid:durableId="18555136">
    <w:abstractNumId w:val="1"/>
  </w:num>
  <w:num w:numId="11" w16cid:durableId="1795715850">
    <w:abstractNumId w:val="5"/>
  </w:num>
  <w:num w:numId="12" w16cid:durableId="1272738831">
    <w:abstractNumId w:val="0"/>
  </w:num>
  <w:num w:numId="13" w16cid:durableId="540677598">
    <w:abstractNumId w:val="2"/>
  </w:num>
  <w:num w:numId="14" w16cid:durableId="1391999232">
    <w:abstractNumId w:val="9"/>
  </w:num>
  <w:num w:numId="15" w16cid:durableId="1917666563">
    <w:abstractNumId w:val="8"/>
  </w:num>
  <w:num w:numId="16" w16cid:durableId="326904947">
    <w:abstractNumId w:val="16"/>
  </w:num>
  <w:num w:numId="17" w16cid:durableId="2142769671">
    <w:abstractNumId w:val="3"/>
  </w:num>
  <w:num w:numId="18" w16cid:durableId="1018048525">
    <w:abstractNumId w:val="21"/>
  </w:num>
  <w:num w:numId="19" w16cid:durableId="667253446">
    <w:abstractNumId w:val="18"/>
  </w:num>
  <w:num w:numId="20" w16cid:durableId="951088982">
    <w:abstractNumId w:val="14"/>
  </w:num>
  <w:num w:numId="21" w16cid:durableId="9569467">
    <w:abstractNumId w:val="20"/>
  </w:num>
  <w:num w:numId="22" w16cid:durableId="7542823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C"/>
    <w:rsid w:val="00031D81"/>
    <w:rsid w:val="00041FF1"/>
    <w:rsid w:val="00046466"/>
    <w:rsid w:val="00052382"/>
    <w:rsid w:val="0006568A"/>
    <w:rsid w:val="00067E78"/>
    <w:rsid w:val="00076F0F"/>
    <w:rsid w:val="00084253"/>
    <w:rsid w:val="00086FAA"/>
    <w:rsid w:val="00097520"/>
    <w:rsid w:val="000A7C0B"/>
    <w:rsid w:val="000C7AEE"/>
    <w:rsid w:val="000D1F49"/>
    <w:rsid w:val="00103909"/>
    <w:rsid w:val="00114416"/>
    <w:rsid w:val="001727CA"/>
    <w:rsid w:val="001B06CB"/>
    <w:rsid w:val="001C00C2"/>
    <w:rsid w:val="002514DA"/>
    <w:rsid w:val="002823BB"/>
    <w:rsid w:val="00290F5E"/>
    <w:rsid w:val="00293386"/>
    <w:rsid w:val="002C56E6"/>
    <w:rsid w:val="002C673D"/>
    <w:rsid w:val="002E2248"/>
    <w:rsid w:val="00335230"/>
    <w:rsid w:val="00361E11"/>
    <w:rsid w:val="00367301"/>
    <w:rsid w:val="00381EEA"/>
    <w:rsid w:val="003935EE"/>
    <w:rsid w:val="003B4744"/>
    <w:rsid w:val="003F0847"/>
    <w:rsid w:val="003F55D9"/>
    <w:rsid w:val="003F6C50"/>
    <w:rsid w:val="0040090B"/>
    <w:rsid w:val="0046302A"/>
    <w:rsid w:val="004830BA"/>
    <w:rsid w:val="00487D2D"/>
    <w:rsid w:val="00495F20"/>
    <w:rsid w:val="004D5D62"/>
    <w:rsid w:val="00507640"/>
    <w:rsid w:val="005112D0"/>
    <w:rsid w:val="00547740"/>
    <w:rsid w:val="00577E06"/>
    <w:rsid w:val="005940C4"/>
    <w:rsid w:val="00595589"/>
    <w:rsid w:val="005A3BF7"/>
    <w:rsid w:val="005D6CC7"/>
    <w:rsid w:val="005F2035"/>
    <w:rsid w:val="005F7990"/>
    <w:rsid w:val="00620FA4"/>
    <w:rsid w:val="00623DB4"/>
    <w:rsid w:val="00630CC8"/>
    <w:rsid w:val="00633B06"/>
    <w:rsid w:val="0063739C"/>
    <w:rsid w:val="00650259"/>
    <w:rsid w:val="00651C81"/>
    <w:rsid w:val="00654A64"/>
    <w:rsid w:val="006B56E7"/>
    <w:rsid w:val="006E62D8"/>
    <w:rsid w:val="00713D1C"/>
    <w:rsid w:val="00732B16"/>
    <w:rsid w:val="0073326A"/>
    <w:rsid w:val="00770F25"/>
    <w:rsid w:val="007A35A8"/>
    <w:rsid w:val="007B0A85"/>
    <w:rsid w:val="007C6A52"/>
    <w:rsid w:val="007D6217"/>
    <w:rsid w:val="007D6857"/>
    <w:rsid w:val="007D6C99"/>
    <w:rsid w:val="00806FF3"/>
    <w:rsid w:val="0082043E"/>
    <w:rsid w:val="008732CB"/>
    <w:rsid w:val="008A7F2D"/>
    <w:rsid w:val="008B11F2"/>
    <w:rsid w:val="008B538C"/>
    <w:rsid w:val="008D5F6B"/>
    <w:rsid w:val="008E12F2"/>
    <w:rsid w:val="008E203A"/>
    <w:rsid w:val="0091229C"/>
    <w:rsid w:val="009323C2"/>
    <w:rsid w:val="00937944"/>
    <w:rsid w:val="00940E73"/>
    <w:rsid w:val="0095232B"/>
    <w:rsid w:val="00961D5C"/>
    <w:rsid w:val="00976D36"/>
    <w:rsid w:val="0098597D"/>
    <w:rsid w:val="009F619A"/>
    <w:rsid w:val="009F6DDE"/>
    <w:rsid w:val="00A0647C"/>
    <w:rsid w:val="00A11BA2"/>
    <w:rsid w:val="00A15606"/>
    <w:rsid w:val="00A370A8"/>
    <w:rsid w:val="00A51B9A"/>
    <w:rsid w:val="00A60442"/>
    <w:rsid w:val="00A91BD0"/>
    <w:rsid w:val="00AB0BCC"/>
    <w:rsid w:val="00AC4BC1"/>
    <w:rsid w:val="00B160CA"/>
    <w:rsid w:val="00B254B0"/>
    <w:rsid w:val="00BA6EC0"/>
    <w:rsid w:val="00BA7A3A"/>
    <w:rsid w:val="00BD4753"/>
    <w:rsid w:val="00BD5CB1"/>
    <w:rsid w:val="00BE62EE"/>
    <w:rsid w:val="00BF15D0"/>
    <w:rsid w:val="00C003BA"/>
    <w:rsid w:val="00C3067C"/>
    <w:rsid w:val="00C46878"/>
    <w:rsid w:val="00C72268"/>
    <w:rsid w:val="00CB4A51"/>
    <w:rsid w:val="00CC0B0A"/>
    <w:rsid w:val="00CD4532"/>
    <w:rsid w:val="00CD47B0"/>
    <w:rsid w:val="00CE6104"/>
    <w:rsid w:val="00CE7918"/>
    <w:rsid w:val="00D1054E"/>
    <w:rsid w:val="00D16163"/>
    <w:rsid w:val="00D415B9"/>
    <w:rsid w:val="00D732E9"/>
    <w:rsid w:val="00D742C6"/>
    <w:rsid w:val="00D744D3"/>
    <w:rsid w:val="00D928CA"/>
    <w:rsid w:val="00DB3FAD"/>
    <w:rsid w:val="00DC214D"/>
    <w:rsid w:val="00DE01D8"/>
    <w:rsid w:val="00E502BF"/>
    <w:rsid w:val="00E61C09"/>
    <w:rsid w:val="00E677FE"/>
    <w:rsid w:val="00EB3B58"/>
    <w:rsid w:val="00EC7359"/>
    <w:rsid w:val="00EE3054"/>
    <w:rsid w:val="00F00606"/>
    <w:rsid w:val="00F01256"/>
    <w:rsid w:val="00F25DCC"/>
    <w:rsid w:val="00FB54B6"/>
    <w:rsid w:val="00FC7475"/>
    <w:rsid w:val="00FE78A0"/>
    <w:rsid w:val="00FF288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BB1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3326A"/>
  </w:style>
  <w:style w:type="paragraph" w:styleId="Heading1">
    <w:name w:val="heading 1"/>
    <w:basedOn w:val="Normal"/>
    <w:link w:val="Heading1Char"/>
    <w:uiPriority w:val="1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rsid w:val="00FF7A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vin@zoomba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Poch\AppData\Roaming\Microsoft\Templates\Reimburse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057FDAB426429995053171A345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D832-F262-4883-81EB-C524F2EEEC20}"/>
      </w:docPartPr>
      <w:docPartBody>
        <w:p w:rsidR="005E1447" w:rsidRDefault="005E1447">
          <w:pPr>
            <w:pStyle w:val="45057FDAB426429995053171A34540C7"/>
          </w:pPr>
          <w:r w:rsidRPr="005D6CC7">
            <w:t>Address</w:t>
          </w:r>
        </w:p>
      </w:docPartBody>
    </w:docPart>
    <w:docPart>
      <w:docPartPr>
        <w:name w:val="4EF9C71DDD1F4CF59900C87864AC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CB75-F66C-4DE6-BEDB-53EC35CC9DAD}"/>
      </w:docPartPr>
      <w:docPartBody>
        <w:p w:rsidR="005E1447" w:rsidRDefault="005E1447">
          <w:pPr>
            <w:pStyle w:val="4EF9C71DDD1F4CF59900C87864ACE093"/>
          </w:pPr>
          <w:r w:rsidRPr="005D6CC7">
            <w:t>City/State/Zip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7"/>
    <w:rsid w:val="001474F0"/>
    <w:rsid w:val="0033759E"/>
    <w:rsid w:val="005903EC"/>
    <w:rsid w:val="005E1447"/>
    <w:rsid w:val="007C17FB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57FDAB426429995053171A34540C7">
    <w:name w:val="45057FDAB426429995053171A34540C7"/>
  </w:style>
  <w:style w:type="paragraph" w:customStyle="1" w:styleId="4EF9C71DDD1F4CF59900C87864ACE093">
    <w:name w:val="4EF9C71DDD1F4CF59900C87864ACE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1E8E0-1B24-4F8F-A043-9E6D1ECB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301D4-321E-43E1-8C09-43261CEF9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980C6D-FB6B-4C77-A5D0-0ED381D35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2022-06-16T17:20:00Z</dcterms:created>
  <dcterms:modified xsi:type="dcterms:W3CDTF">2022-06-16T21:41:00Z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